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Макетная таблица"/>
      </w:tblPr>
      <w:tblGrid>
        <w:gridCol w:w="10772"/>
      </w:tblGrid>
      <w:tr w:rsidR="00EA415B" w:rsidRPr="00A83C56">
        <w:tc>
          <w:tcPr>
            <w:tcW w:w="11016" w:type="dxa"/>
            <w:shd w:val="clear" w:color="auto" w:fill="495E00" w:themeFill="accent1" w:themeFillShade="80"/>
          </w:tcPr>
          <w:p w:rsidR="00EA415B" w:rsidRPr="00A83C56" w:rsidRDefault="00375B27">
            <w:pPr>
              <w:pStyle w:val="a7"/>
              <w:rPr>
                <w:noProof/>
              </w:rPr>
            </w:pPr>
            <w:r w:rsidRPr="00A83C56">
              <w:rPr>
                <w:rFonts w:cs="Arial"/>
                <w:noProof/>
                <w:lang w:bidi="ru-RU"/>
              </w:rPr>
              <w:fldChar w:fldCharType="begin"/>
            </w:r>
            <w:r w:rsidRPr="00A83C56">
              <w:rPr>
                <w:rFonts w:cs="Arial"/>
                <w:noProof/>
                <w:lang w:bidi="ru-RU"/>
              </w:rPr>
              <w:instrText xml:space="preserve"> DOCVARIABLE  MonthStart \@ MMMM \* MERGEFORMAT </w:instrText>
            </w:r>
            <w:r w:rsidRPr="00A83C56">
              <w:rPr>
                <w:rFonts w:cs="Arial"/>
                <w:noProof/>
                <w:lang w:bidi="ru-RU"/>
              </w:rPr>
              <w:fldChar w:fldCharType="separate"/>
            </w:r>
            <w:r w:rsidR="00E830FB">
              <w:rPr>
                <w:rFonts w:cs="Arial"/>
                <w:noProof/>
                <w:lang w:bidi="ru-RU"/>
              </w:rPr>
              <w:t>июль</w:t>
            </w:r>
            <w:r w:rsidRPr="00A83C56">
              <w:rPr>
                <w:rFonts w:cs="Arial"/>
                <w:noProof/>
                <w:lang w:bidi="ru-RU"/>
              </w:rPr>
              <w:fldChar w:fldCharType="end"/>
            </w:r>
          </w:p>
        </w:tc>
      </w:tr>
      <w:tr w:rsidR="00EA415B" w:rsidRPr="00A83C56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A83C56" w:rsidRDefault="00375B27">
            <w:pPr>
              <w:pStyle w:val="a8"/>
              <w:rPr>
                <w:noProof/>
              </w:rPr>
            </w:pPr>
            <w:r w:rsidRPr="00A83C56">
              <w:rPr>
                <w:noProof/>
                <w:lang w:bidi="ru-RU"/>
              </w:rPr>
              <w:fldChar w:fldCharType="begin"/>
            </w:r>
            <w:r w:rsidRPr="00A83C56">
              <w:rPr>
                <w:noProof/>
                <w:lang w:bidi="ru-RU"/>
              </w:rPr>
              <w:instrText xml:space="preserve"> DOCVARIABLE  MonthStart \@  yyyy   \* MERGEFORMAT </w:instrText>
            </w:r>
            <w:r w:rsidRPr="00A83C56">
              <w:rPr>
                <w:noProof/>
                <w:lang w:bidi="ru-RU"/>
              </w:rPr>
              <w:fldChar w:fldCharType="separate"/>
            </w:r>
            <w:r w:rsidR="00E830FB">
              <w:rPr>
                <w:noProof/>
                <w:lang w:bidi="ru-RU"/>
              </w:rPr>
              <w:t>2020</w:t>
            </w:r>
            <w:r w:rsidRPr="00A83C56">
              <w:rPr>
                <w:noProof/>
                <w:lang w:bidi="ru-RU"/>
              </w:rPr>
              <w:fldChar w:fldCharType="end"/>
            </w:r>
          </w:p>
        </w:tc>
      </w:tr>
    </w:tbl>
    <w:tbl>
      <w:tblPr>
        <w:tblStyle w:val="47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Макетная таблица"/>
      </w:tblPr>
      <w:tblGrid>
        <w:gridCol w:w="6597"/>
        <w:gridCol w:w="4175"/>
      </w:tblGrid>
      <w:tr w:rsidR="00EA415B" w:rsidRPr="00A83C56" w:rsidTr="0055724B">
        <w:trPr>
          <w:trHeight w:hRule="exact" w:val="2978"/>
        </w:trPr>
        <w:tc>
          <w:tcPr>
            <w:tcW w:w="6597" w:type="dxa"/>
            <w:tcMar>
              <w:left w:w="403" w:type="dxa"/>
            </w:tcMar>
          </w:tcPr>
          <w:p w:rsidR="00022AED" w:rsidRPr="001D714A" w:rsidRDefault="00022AED" w:rsidP="00022AED">
            <w:pPr>
              <w:pStyle w:val="a5"/>
              <w:rPr>
                <w:b/>
                <w:noProof/>
                <w:sz w:val="44"/>
                <w:szCs w:val="44"/>
              </w:rPr>
            </w:pPr>
            <w:r w:rsidRPr="001D714A">
              <w:rPr>
                <w:b/>
                <w:noProof/>
                <w:sz w:val="44"/>
                <w:szCs w:val="44"/>
              </w:rPr>
              <w:t>График</w:t>
            </w:r>
          </w:p>
          <w:p w:rsidR="00022AED" w:rsidRPr="001D714A" w:rsidRDefault="00022AED" w:rsidP="00022AED">
            <w:pPr>
              <w:pStyle w:val="a5"/>
              <w:rPr>
                <w:b/>
                <w:noProof/>
                <w:sz w:val="44"/>
                <w:szCs w:val="44"/>
              </w:rPr>
            </w:pPr>
            <w:bookmarkStart w:id="0" w:name="_GoBack"/>
            <w:bookmarkEnd w:id="0"/>
            <w:r w:rsidRPr="001D714A">
              <w:rPr>
                <w:b/>
                <w:noProof/>
                <w:sz w:val="44"/>
                <w:szCs w:val="44"/>
              </w:rPr>
              <w:t xml:space="preserve">приема документов в 1 класс </w:t>
            </w:r>
          </w:p>
          <w:p w:rsidR="00EA415B" w:rsidRPr="00A83C56" w:rsidRDefault="00022AED" w:rsidP="00022AED">
            <w:pPr>
              <w:pStyle w:val="a5"/>
              <w:rPr>
                <w:noProof/>
              </w:rPr>
            </w:pPr>
            <w:r w:rsidRPr="001D714A">
              <w:rPr>
                <w:b/>
                <w:noProof/>
                <w:sz w:val="44"/>
                <w:szCs w:val="44"/>
              </w:rPr>
              <w:t>на 2020-2021 учебный год</w:t>
            </w:r>
          </w:p>
        </w:tc>
        <w:tc>
          <w:tcPr>
            <w:tcW w:w="4175" w:type="dxa"/>
          </w:tcPr>
          <w:p w:rsidR="00EA415B" w:rsidRPr="00A83C56" w:rsidRDefault="00375B27">
            <w:pPr>
              <w:jc w:val="center"/>
              <w:rPr>
                <w:noProof/>
              </w:rPr>
            </w:pPr>
            <w:r w:rsidRPr="00A83C56">
              <w:rPr>
                <w:noProof/>
                <w:lang w:eastAsia="ru-RU"/>
              </w:rPr>
              <w:drawing>
                <wp:inline distT="0" distB="0" distL="0" distR="0" wp14:anchorId="33194B3B" wp14:editId="6C67F644">
                  <wp:extent cx="1238346" cy="1238346"/>
                  <wp:effectExtent l="152400" t="152400" r="228600" b="209550"/>
                  <wp:docPr id="1" name="Заполн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1249627" cy="12496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e"/>
        <w:tblW w:w="5000" w:type="pct"/>
        <w:tblLook w:val="0420" w:firstRow="1" w:lastRow="0" w:firstColumn="0" w:lastColumn="0" w:noHBand="0" w:noVBand="1"/>
        <w:tblCaption w:val="Макетная таблица"/>
      </w:tblPr>
      <w:tblGrid>
        <w:gridCol w:w="1672"/>
        <w:gridCol w:w="1508"/>
        <w:gridCol w:w="1433"/>
        <w:gridCol w:w="1711"/>
        <w:gridCol w:w="1492"/>
        <w:gridCol w:w="1380"/>
        <w:gridCol w:w="1566"/>
      </w:tblGrid>
      <w:tr w:rsidR="000246F8" w:rsidRPr="000246F8" w:rsidTr="00024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noProof/>
              <w:color w:val="auto"/>
              <w:sz w:val="24"/>
              <w:szCs w:val="28"/>
            </w:rPr>
            <w:id w:val="2085032416"/>
            <w:placeholder>
              <w:docPart w:val="7455707CDB294B1387263EDE6231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15B" w:rsidRPr="000246F8" w:rsidRDefault="00FF68C7">
                <w:pPr>
                  <w:pStyle w:val="ad"/>
                  <w:rPr>
                    <w:rFonts w:ascii="Times New Roman" w:hAnsi="Times New Roman" w:cs="Times New Roman"/>
                    <w:b/>
                    <w:noProof/>
                    <w:color w:val="auto"/>
                    <w:sz w:val="24"/>
                    <w:szCs w:val="28"/>
                  </w:rPr>
                </w:pPr>
                <w:r w:rsidRPr="000246F8">
                  <w:rPr>
                    <w:rFonts w:ascii="Times New Roman" w:hAnsi="Times New Roman" w:cs="Times New Roman"/>
                    <w:b/>
                    <w:noProof/>
                    <w:color w:val="auto"/>
                    <w:sz w:val="24"/>
                    <w:szCs w:val="28"/>
                    <w:lang w:bidi="ru-RU"/>
                  </w:rPr>
                  <w:t>Понедельник</w:t>
                </w:r>
              </w:p>
            </w:tc>
          </w:sdtContent>
        </w:sdt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2E6663">
            <w:pPr>
              <w:pStyle w:val="ad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noProof/>
                  <w:color w:val="auto"/>
                  <w:sz w:val="24"/>
                  <w:szCs w:val="28"/>
                </w:rPr>
                <w:id w:val="2141225648"/>
                <w:placeholder>
                  <w:docPart w:val="EB9CCBC9425F495787132E397BDDA453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246F8">
                  <w:rPr>
                    <w:rFonts w:ascii="Times New Roman" w:hAnsi="Times New Roman" w:cs="Times New Roman"/>
                    <w:b/>
                    <w:noProof/>
                    <w:color w:val="auto"/>
                    <w:sz w:val="24"/>
                    <w:szCs w:val="28"/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2E6663">
            <w:pPr>
              <w:pStyle w:val="ad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noProof/>
                  <w:color w:val="auto"/>
                  <w:sz w:val="24"/>
                  <w:szCs w:val="28"/>
                </w:rPr>
                <w:id w:val="-225834277"/>
                <w:placeholder>
                  <w:docPart w:val="F0B7B0903202447FBEA52C06CEF3E965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246F8">
                  <w:rPr>
                    <w:rFonts w:ascii="Times New Roman" w:hAnsi="Times New Roman" w:cs="Times New Roman"/>
                    <w:b/>
                    <w:noProof/>
                    <w:color w:val="auto"/>
                    <w:sz w:val="24"/>
                    <w:szCs w:val="28"/>
                    <w:lang w:bidi="ru-RU"/>
                  </w:rPr>
                  <w:t>Среда</w:t>
                </w:r>
              </w:sdtContent>
            </w:sdt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2E6663">
            <w:pPr>
              <w:pStyle w:val="ad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noProof/>
                  <w:color w:val="auto"/>
                  <w:sz w:val="24"/>
                  <w:szCs w:val="28"/>
                </w:rPr>
                <w:id w:val="-1121838800"/>
                <w:placeholder>
                  <w:docPart w:val="1F299AD9178E46E19E9D659E891076F8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246F8">
                  <w:rPr>
                    <w:rFonts w:ascii="Times New Roman" w:hAnsi="Times New Roman" w:cs="Times New Roman"/>
                    <w:b/>
                    <w:noProof/>
                    <w:color w:val="auto"/>
                    <w:sz w:val="24"/>
                    <w:szCs w:val="28"/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2E6663">
            <w:pPr>
              <w:pStyle w:val="ad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noProof/>
                  <w:color w:val="auto"/>
                  <w:sz w:val="24"/>
                  <w:szCs w:val="28"/>
                </w:rPr>
                <w:id w:val="-1805692476"/>
                <w:placeholder>
                  <w:docPart w:val="07EC3E5E1B6B48D5B46C2335E2F6C72F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246F8">
                  <w:rPr>
                    <w:rFonts w:ascii="Times New Roman" w:hAnsi="Times New Roman" w:cs="Times New Roman"/>
                    <w:b/>
                    <w:noProof/>
                    <w:color w:val="auto"/>
                    <w:sz w:val="24"/>
                    <w:szCs w:val="28"/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2E6663">
            <w:pPr>
              <w:pStyle w:val="ad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noProof/>
                  <w:color w:val="auto"/>
                  <w:sz w:val="24"/>
                  <w:szCs w:val="28"/>
                </w:rPr>
                <w:id w:val="815225377"/>
                <w:placeholder>
                  <w:docPart w:val="016C07F02A6F49F6A7468BDA1CE89EFD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246F8">
                  <w:rPr>
                    <w:rFonts w:ascii="Times New Roman" w:hAnsi="Times New Roman" w:cs="Times New Roman"/>
                    <w:b/>
                    <w:noProof/>
                    <w:color w:val="auto"/>
                    <w:sz w:val="24"/>
                    <w:szCs w:val="28"/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2E6663">
            <w:pPr>
              <w:pStyle w:val="ad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noProof/>
                  <w:color w:val="auto"/>
                  <w:sz w:val="24"/>
                  <w:szCs w:val="28"/>
                </w:rPr>
                <w:id w:val="36251574"/>
                <w:placeholder>
                  <w:docPart w:val="2090F77043694598B313CA20F9C02FB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246F8">
                  <w:rPr>
                    <w:rFonts w:ascii="Times New Roman" w:hAnsi="Times New Roman" w:cs="Times New Roman"/>
                    <w:b/>
                    <w:noProof/>
                    <w:color w:val="auto"/>
                    <w:sz w:val="24"/>
                    <w:szCs w:val="28"/>
                    <w:lang w:bidi="ru-RU"/>
                  </w:rPr>
                  <w:t>Воскресенье</w:t>
                </w:r>
              </w:sdtContent>
            </w:sdt>
          </w:p>
        </w:tc>
      </w:tr>
      <w:tr w:rsidR="000246F8" w:rsidRPr="000246F8" w:rsidTr="000246F8"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MonthStart \@ dddd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среда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 "</w:instrText>
            </w:r>
            <w:r w:rsidR="00781061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понедельник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" 1 ""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MonthStart \@ dddd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среда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 "</w:instrText>
            </w:r>
            <w:r w:rsidR="00781061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вторник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" 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=A2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&lt;&gt; 0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=A2+1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781061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MonthStart \@ dddd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среда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 "</w:instrText>
            </w:r>
            <w:r w:rsidR="00781061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среда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" 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=B2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022AED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&lt;&gt; 0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=B2+1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781061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1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MonthStart \@ dddd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среда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 "</w:instrText>
            </w:r>
            <w:r w:rsidR="00781061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четверг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" 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=C2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&lt;&gt; 0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=C2+1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2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MonthStart \@ dddd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среда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= "</w:instrText>
            </w:r>
            <w:r w:rsidR="00781061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пятница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" 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=D2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&lt;&gt; 0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=D2+1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3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MonthStart \@ dddd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среда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 "</w:instrText>
            </w:r>
            <w:r w:rsidR="00781061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суббота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" 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=E2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&lt;&gt; 0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=E2+1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4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4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4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MonthStart \@ dddd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среда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 "</w:instrText>
            </w:r>
            <w:r w:rsidR="00781061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воскресенье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" 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=F2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4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&lt;&gt; 0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=F2+1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5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5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5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</w:tr>
      <w:tr w:rsidR="000246F8" w:rsidRPr="000246F8" w:rsidTr="000246F8">
        <w:trPr>
          <w:trHeight w:hRule="exact" w:val="1434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 w:rsidP="0055724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4B" w:rsidRPr="000246F8" w:rsidRDefault="0055724B" w:rsidP="0055724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9:00-1</w:t>
            </w:r>
            <w:r w:rsidR="000246F8"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3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</w:t>
            </w:r>
          </w:p>
          <w:p w:rsidR="00EA415B" w:rsidRPr="000246F8" w:rsidRDefault="0055724B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1</w:t>
            </w:r>
            <w:r w:rsidR="000246F8"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4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:00-16:00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 w:rsidP="0055724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</w:tr>
      <w:tr w:rsidR="000246F8" w:rsidRPr="000246F8" w:rsidTr="000246F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=G2+1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6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=A4+1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7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=B4+1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8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=C4+1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9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=D4+1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10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=E4+1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11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=F4+1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12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</w:tr>
      <w:tr w:rsidR="000246F8" w:rsidRPr="000246F8" w:rsidTr="000246F8">
        <w:trPr>
          <w:trHeight w:hRule="exact" w:val="148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8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9:00-13:00</w:t>
            </w:r>
          </w:p>
          <w:p w:rsidR="00EA415B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14:00-16:00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8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  <w:p w:rsidR="00EA415B" w:rsidRPr="000246F8" w:rsidRDefault="00EA415B" w:rsidP="0055724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8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9:00-13:00</w:t>
            </w:r>
          </w:p>
          <w:p w:rsidR="00EA415B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14:00-16:00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8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  <w:p w:rsidR="00EA415B" w:rsidRPr="000246F8" w:rsidRDefault="00EA415B" w:rsidP="0055724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8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9:00-13:00</w:t>
            </w:r>
          </w:p>
          <w:p w:rsidR="00EA415B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14:00-16:00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</w:tr>
      <w:tr w:rsidR="000246F8" w:rsidRPr="000246F8" w:rsidTr="000246F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=G4+1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13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=A6+1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14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=B6+1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15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=C6+1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16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=D6+1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17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=E6+1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18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=F6+1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19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</w:tr>
      <w:tr w:rsidR="000246F8" w:rsidRPr="000246F8" w:rsidTr="000246F8">
        <w:trPr>
          <w:trHeight w:hRule="exact" w:val="1486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8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  <w:p w:rsidR="00EA415B" w:rsidRPr="000246F8" w:rsidRDefault="00EA415B" w:rsidP="0055724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8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9:00-1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3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</w:t>
            </w:r>
          </w:p>
          <w:p w:rsidR="00EA415B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4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:00-16:00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 w:rsidP="0055724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8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9:00-1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3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</w:t>
            </w:r>
          </w:p>
          <w:p w:rsidR="00EA415B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4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:00-16:00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 w:rsidP="0055724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 w:rsidP="00022AED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</w:tr>
      <w:tr w:rsidR="000246F8" w:rsidRPr="000246F8" w:rsidTr="000246F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=G6+1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20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=A8+1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21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=B8+1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22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=C8+1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23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=D8+1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24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=E8+1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25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=F8+1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26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</w:tr>
      <w:tr w:rsidR="000246F8" w:rsidRPr="000246F8" w:rsidTr="000246F8">
        <w:trPr>
          <w:trHeight w:hRule="exact" w:val="1499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8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9:00-1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3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</w:t>
            </w:r>
          </w:p>
          <w:p w:rsidR="00EA415B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4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:00-16:00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 w:rsidP="0055724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8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9:00-1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3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</w:t>
            </w:r>
          </w:p>
          <w:p w:rsidR="00EA415B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4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:00-16:00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 w:rsidP="0055724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8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9:00-1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3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</w:t>
            </w:r>
          </w:p>
          <w:p w:rsidR="00EA415B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4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:00-16:00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</w:tr>
      <w:tr w:rsidR="000246F8" w:rsidRPr="000246F8" w:rsidTr="000246F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=G8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26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 0,""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=G8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26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&lt;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MonthEnd \@ 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=G8+1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27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27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27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=A10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27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 0,""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=A10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27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&lt;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MonthEnd \@ 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=A10+1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28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28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28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=B10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28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 0,""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=B10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28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&lt;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MonthEnd \@ 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=B10+1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29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29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29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=C10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29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 0,""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=C10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29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&lt;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MonthEnd \@ 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=C10+1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30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=D10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 0,""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=D10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&lt;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MonthEnd \@ 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=D10+1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t>31</w: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=E10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 0,""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=E10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&lt;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MonthEnd \@ 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=E10+1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022AED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15B" w:rsidRPr="000246F8" w:rsidRDefault="00375B27">
            <w:pPr>
              <w:pStyle w:val="af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=F10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E830FB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 0,""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IF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=F10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022AED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30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&lt;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DocVariable MonthEnd \@ d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022AED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begin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=F10+1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022AED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 xml:space="preserve"> "" 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separate"/>
            </w:r>
            <w:r w:rsidR="00022AED"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instrText>31</w:instrText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  <w:r w:rsidRPr="000246F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8"/>
                <w:lang w:bidi="ru-RU"/>
              </w:rPr>
              <w:fldChar w:fldCharType="end"/>
            </w:r>
          </w:p>
        </w:tc>
      </w:tr>
      <w:tr w:rsidR="000246F8" w:rsidRPr="000246F8" w:rsidTr="000246F8">
        <w:trPr>
          <w:trHeight w:hRule="exact" w:val="1482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 w:rsidP="0055724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8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9:00-1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3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</w:t>
            </w:r>
          </w:p>
          <w:p w:rsidR="00EA415B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4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:00-16:00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 w:rsidP="0055724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8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9:00-1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3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</w:t>
            </w:r>
          </w:p>
          <w:p w:rsidR="00EA415B" w:rsidRPr="000246F8" w:rsidRDefault="000246F8" w:rsidP="000246F8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1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/>
              </w:rPr>
              <w:t>4</w:t>
            </w:r>
            <w:r w:rsidRPr="000246F8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:00-16:00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 w:rsidP="0055724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5B" w:rsidRPr="000246F8" w:rsidRDefault="00EA415B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</w:pPr>
          </w:p>
        </w:tc>
      </w:tr>
    </w:tbl>
    <w:p w:rsidR="00EA415B" w:rsidRPr="00A83C56" w:rsidRDefault="00EA415B" w:rsidP="0055724B">
      <w:pPr>
        <w:pStyle w:val="2d"/>
        <w:jc w:val="left"/>
        <w:rPr>
          <w:noProof/>
        </w:rPr>
      </w:pPr>
    </w:p>
    <w:sectPr w:rsidR="00EA415B" w:rsidRPr="00A83C56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63" w:rsidRDefault="002E6663">
      <w:pPr>
        <w:spacing w:before="0" w:after="0"/>
      </w:pPr>
      <w:r>
        <w:separator/>
      </w:r>
    </w:p>
  </w:endnote>
  <w:endnote w:type="continuationSeparator" w:id="0">
    <w:p w:rsidR="002E6663" w:rsidRDefault="002E66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63" w:rsidRDefault="002E6663">
      <w:pPr>
        <w:spacing w:before="0" w:after="0"/>
      </w:pPr>
      <w:r>
        <w:separator/>
      </w:r>
    </w:p>
  </w:footnote>
  <w:footnote w:type="continuationSeparator" w:id="0">
    <w:p w:rsidR="002E6663" w:rsidRDefault="002E66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.07.2020"/>
    <w:docVar w:name="MonthStart" w:val="01.07.2020"/>
    <w:docVar w:name="ShowDynamicGuides" w:val="1"/>
    <w:docVar w:name="ShowMarginGuides" w:val="0"/>
    <w:docVar w:name="ShowOutlines" w:val="0"/>
    <w:docVar w:name="ShowStaticGuides" w:val="0"/>
  </w:docVars>
  <w:rsids>
    <w:rsidRoot w:val="00022AED"/>
    <w:rsid w:val="00022AED"/>
    <w:rsid w:val="000246F8"/>
    <w:rsid w:val="00124ADC"/>
    <w:rsid w:val="00193E15"/>
    <w:rsid w:val="0025748C"/>
    <w:rsid w:val="002E6663"/>
    <w:rsid w:val="002F7032"/>
    <w:rsid w:val="00320970"/>
    <w:rsid w:val="00375B27"/>
    <w:rsid w:val="00441E36"/>
    <w:rsid w:val="0055724B"/>
    <w:rsid w:val="005B0C48"/>
    <w:rsid w:val="00781061"/>
    <w:rsid w:val="007F7E80"/>
    <w:rsid w:val="0081356A"/>
    <w:rsid w:val="008D0BFD"/>
    <w:rsid w:val="00925ED9"/>
    <w:rsid w:val="009728C0"/>
    <w:rsid w:val="00974F6B"/>
    <w:rsid w:val="00997C7D"/>
    <w:rsid w:val="009A1131"/>
    <w:rsid w:val="009A164A"/>
    <w:rsid w:val="00A83C56"/>
    <w:rsid w:val="00BC6A26"/>
    <w:rsid w:val="00BF0FEE"/>
    <w:rsid w:val="00C41633"/>
    <w:rsid w:val="00C80158"/>
    <w:rsid w:val="00CB00F4"/>
    <w:rsid w:val="00E830FB"/>
    <w:rsid w:val="00EA415B"/>
    <w:rsid w:val="00FA4418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CE8EC8"/>
  <w15:docId w15:val="{95349980-8F91-4AD8-B6C1-924E8363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46F8"/>
  </w:style>
  <w:style w:type="paragraph" w:styleId="1">
    <w:name w:val="heading 1"/>
    <w:basedOn w:val="a1"/>
    <w:next w:val="a1"/>
    <w:link w:val="10"/>
    <w:uiPriority w:val="9"/>
    <w:qFormat/>
    <w:rsid w:val="00A83C5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83C5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pPr>
      <w:spacing w:after="120" w:line="276" w:lineRule="auto"/>
    </w:pPr>
  </w:style>
  <w:style w:type="character" w:customStyle="1" w:styleId="a6">
    <w:name w:val="Основной текст Знак"/>
    <w:basedOn w:val="a2"/>
    <w:link w:val="a5"/>
    <w:uiPriority w:val="5"/>
    <w:rPr>
      <w:sz w:val="20"/>
    </w:rPr>
  </w:style>
  <w:style w:type="paragraph" w:customStyle="1" w:styleId="a7">
    <w:name w:val="Месяц"/>
    <w:basedOn w:val="a1"/>
    <w:uiPriority w:val="1"/>
    <w:unhideWhenUsed/>
    <w:qFormat/>
    <w:rsid w:val="00A83C56"/>
    <w:pPr>
      <w:spacing w:before="0" w:after="0"/>
    </w:pPr>
    <w:rPr>
      <w:rFonts w:ascii="Arial" w:eastAsiaTheme="majorEastAsia" w:hAnsi="Arial"/>
      <w:b/>
      <w:color w:val="FFFFFF" w:themeColor="background1"/>
      <w:sz w:val="120"/>
      <w:szCs w:val="120"/>
    </w:rPr>
  </w:style>
  <w:style w:type="paragraph" w:customStyle="1" w:styleId="a8">
    <w:name w:val="Год"/>
    <w:basedOn w:val="a1"/>
    <w:uiPriority w:val="2"/>
    <w:qFormat/>
    <w:rsid w:val="00A83C56"/>
    <w:pPr>
      <w:spacing w:before="0" w:after="120"/>
      <w:jc w:val="right"/>
    </w:pPr>
    <w:rPr>
      <w:rFonts w:ascii="Arial" w:eastAsiaTheme="majorEastAsia" w:hAnsi="Arial"/>
      <w:b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a">
    <w:name w:val="Подзаголовок Знак"/>
    <w:basedOn w:val="a2"/>
    <w:link w:val="a9"/>
    <w:uiPriority w:val="3"/>
    <w:rPr>
      <w:b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A83C56"/>
    <w:pPr>
      <w:spacing w:before="240" w:after="120"/>
    </w:pPr>
    <w:rPr>
      <w:rFonts w:ascii="Arial" w:eastAsiaTheme="majorEastAsia" w:hAnsi="Arial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ac">
    <w:name w:val="Заголовок Знак"/>
    <w:basedOn w:val="a2"/>
    <w:link w:val="ab"/>
    <w:uiPriority w:val="4"/>
    <w:rsid w:val="00A83C56"/>
    <w:rPr>
      <w:rFonts w:ascii="Arial" w:eastAsiaTheme="majorEastAsia" w:hAnsi="Arial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ad">
    <w:name w:val="Дни"/>
    <w:basedOn w:val="a1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ae">
    <w:name w:val="Табличный календарь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f">
    <w:name w:val="Даты"/>
    <w:basedOn w:val="a1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af0">
    <w:name w:val="Balloon Text"/>
    <w:basedOn w:val="a1"/>
    <w:link w:val="af1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19"/>
    <w:semiHidden/>
    <w:rPr>
      <w:rFonts w:ascii="Tahoma" w:hAnsi="Tahoma" w:cs="Tahoma"/>
      <w:sz w:val="16"/>
      <w:szCs w:val="16"/>
    </w:rPr>
  </w:style>
  <w:style w:type="paragraph" w:styleId="af2">
    <w:name w:val="Bibliography"/>
    <w:basedOn w:val="a1"/>
    <w:next w:val="a1"/>
    <w:uiPriority w:val="19"/>
    <w:semiHidden/>
    <w:unhideWhenUsed/>
  </w:style>
  <w:style w:type="paragraph" w:styleId="af3">
    <w:name w:val="Block Text"/>
    <w:basedOn w:val="a1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19"/>
    <w:semiHidden/>
    <w:rPr>
      <w:sz w:val="16"/>
      <w:szCs w:val="16"/>
    </w:rPr>
  </w:style>
  <w:style w:type="paragraph" w:styleId="af4">
    <w:name w:val="Body Text First Indent"/>
    <w:basedOn w:val="a5"/>
    <w:link w:val="af5"/>
    <w:uiPriority w:val="19"/>
    <w:semiHidden/>
    <w:unhideWhenUsed/>
    <w:pPr>
      <w:spacing w:after="0" w:line="240" w:lineRule="auto"/>
      <w:ind w:firstLine="360"/>
    </w:pPr>
  </w:style>
  <w:style w:type="character" w:customStyle="1" w:styleId="af5">
    <w:name w:val="Красная строка Знак"/>
    <w:basedOn w:val="a6"/>
    <w:link w:val="af4"/>
    <w:uiPriority w:val="19"/>
    <w:semiHidden/>
    <w:rPr>
      <w:sz w:val="20"/>
    </w:rPr>
  </w:style>
  <w:style w:type="character" w:customStyle="1" w:styleId="24">
    <w:name w:val="Основной текст 2 Знак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19"/>
    <w:semiHidden/>
    <w:rPr>
      <w:sz w:val="16"/>
      <w:szCs w:val="16"/>
    </w:rPr>
  </w:style>
  <w:style w:type="paragraph" w:styleId="af6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7">
    <w:name w:val="Closing"/>
    <w:basedOn w:val="a1"/>
    <w:link w:val="af8"/>
    <w:uiPriority w:val="19"/>
    <w:semiHidden/>
    <w:unhideWhenUsed/>
    <w:pPr>
      <w:ind w:left="4320"/>
    </w:pPr>
  </w:style>
  <w:style w:type="character" w:customStyle="1" w:styleId="af8">
    <w:name w:val="Прощание Знак"/>
    <w:basedOn w:val="a2"/>
    <w:link w:val="af7"/>
    <w:uiPriority w:val="19"/>
    <w:semiHidden/>
    <w:rPr>
      <w:sz w:val="20"/>
    </w:rPr>
  </w:style>
  <w:style w:type="paragraph" w:styleId="af9">
    <w:name w:val="annotation text"/>
    <w:basedOn w:val="a1"/>
    <w:link w:val="afa"/>
    <w:uiPriority w:val="19"/>
    <w:semiHidden/>
    <w:unhideWhenUsed/>
    <w:rPr>
      <w:szCs w:val="20"/>
    </w:rPr>
  </w:style>
  <w:style w:type="character" w:customStyle="1" w:styleId="afa">
    <w:name w:val="Текст примечания Знак"/>
    <w:basedOn w:val="a2"/>
    <w:link w:val="af9"/>
    <w:uiPriority w:val="1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1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19"/>
    <w:semiHidden/>
    <w:rPr>
      <w:b/>
      <w:bCs/>
      <w:sz w:val="20"/>
      <w:szCs w:val="20"/>
    </w:rPr>
  </w:style>
  <w:style w:type="paragraph" w:styleId="afd">
    <w:name w:val="Date"/>
    <w:basedOn w:val="a1"/>
    <w:next w:val="a1"/>
    <w:link w:val="afe"/>
    <w:uiPriority w:val="19"/>
    <w:semiHidden/>
    <w:unhideWhenUsed/>
  </w:style>
  <w:style w:type="character" w:customStyle="1" w:styleId="afe">
    <w:name w:val="Дата Знак"/>
    <w:basedOn w:val="a2"/>
    <w:link w:val="afd"/>
    <w:uiPriority w:val="19"/>
    <w:semiHidden/>
    <w:rPr>
      <w:sz w:val="20"/>
    </w:rPr>
  </w:style>
  <w:style w:type="paragraph" w:styleId="aff">
    <w:name w:val="Document Map"/>
    <w:basedOn w:val="a1"/>
    <w:link w:val="af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uiPriority w:val="19"/>
    <w:semiHidden/>
    <w:rPr>
      <w:rFonts w:ascii="Tahoma" w:hAnsi="Tahoma" w:cs="Tahoma"/>
      <w:sz w:val="16"/>
      <w:szCs w:val="16"/>
    </w:rPr>
  </w:style>
  <w:style w:type="paragraph" w:styleId="aff1">
    <w:name w:val="E-mail Signature"/>
    <w:basedOn w:val="a1"/>
    <w:link w:val="aff2"/>
    <w:uiPriority w:val="19"/>
    <w:semiHidden/>
    <w:unhideWhenUsed/>
  </w:style>
  <w:style w:type="character" w:customStyle="1" w:styleId="aff2">
    <w:name w:val="Электронная подпись Знак"/>
    <w:basedOn w:val="a2"/>
    <w:link w:val="aff1"/>
    <w:uiPriority w:val="19"/>
    <w:semiHidden/>
    <w:rPr>
      <w:sz w:val="20"/>
    </w:rPr>
  </w:style>
  <w:style w:type="paragraph" w:styleId="aff3">
    <w:name w:val="endnote text"/>
    <w:basedOn w:val="a1"/>
    <w:link w:val="aff4"/>
    <w:uiPriority w:val="19"/>
    <w:semiHidden/>
    <w:unhideWhenUsed/>
    <w:rPr>
      <w:szCs w:val="20"/>
    </w:rPr>
  </w:style>
  <w:style w:type="character" w:customStyle="1" w:styleId="aff4">
    <w:name w:val="Текст концевой сноски Знак"/>
    <w:basedOn w:val="a2"/>
    <w:link w:val="aff3"/>
    <w:uiPriority w:val="19"/>
    <w:semiHidden/>
    <w:rPr>
      <w:sz w:val="20"/>
      <w:szCs w:val="20"/>
    </w:rPr>
  </w:style>
  <w:style w:type="paragraph" w:styleId="aff5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head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uiPriority w:val="19"/>
    <w:semiHidden/>
    <w:unhideWhenUsed/>
    <w:rPr>
      <w:szCs w:val="20"/>
    </w:rPr>
  </w:style>
  <w:style w:type="character" w:customStyle="1" w:styleId="aff9">
    <w:name w:val="Текст сноски Знак"/>
    <w:basedOn w:val="a2"/>
    <w:link w:val="aff8"/>
    <w:uiPriority w:val="19"/>
    <w:semiHidden/>
    <w:rPr>
      <w:sz w:val="20"/>
      <w:szCs w:val="20"/>
    </w:rPr>
  </w:style>
  <w:style w:type="character" w:customStyle="1" w:styleId="aff7">
    <w:name w:val="Верхний колонтитул Знак"/>
    <w:basedOn w:val="a2"/>
    <w:link w:val="aff6"/>
    <w:uiPriority w:val="99"/>
  </w:style>
  <w:style w:type="paragraph" w:styleId="affa">
    <w:name w:val="foot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Заголовок 1 Знак"/>
    <w:basedOn w:val="a2"/>
    <w:link w:val="1"/>
    <w:uiPriority w:val="9"/>
    <w:rsid w:val="00A83C56"/>
    <w:rPr>
      <w:rFonts w:ascii="Arial" w:eastAsiaTheme="majorEastAsia" w:hAnsi="Arial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A83C56"/>
    <w:rPr>
      <w:rFonts w:ascii="Arial" w:eastAsiaTheme="majorEastAsia" w:hAnsi="Arial" w:cstheme="majorBidi"/>
      <w:b/>
      <w:bCs/>
      <w:color w:val="92BC00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a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c">
    <w:name w:val="index heading"/>
    <w:basedOn w:val="a1"/>
    <w:next w:val="1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b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Текст макроса Знак"/>
    <w:basedOn w:val="a2"/>
    <w:link w:val="afff"/>
    <w:uiPriority w:val="19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Шапка Знак"/>
    <w:basedOn w:val="a2"/>
    <w:link w:val="afff1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"/>
    <w:unhideWhenUsed/>
    <w:qFormat/>
    <w:pPr>
      <w:spacing w:before="0" w:after="0"/>
    </w:pPr>
  </w:style>
  <w:style w:type="paragraph" w:styleId="afff4">
    <w:name w:val="Normal (Web)"/>
    <w:basedOn w:val="a1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19"/>
    <w:semiHidden/>
    <w:unhideWhenUsed/>
    <w:pPr>
      <w:ind w:left="720"/>
    </w:pPr>
  </w:style>
  <w:style w:type="paragraph" w:styleId="afff6">
    <w:name w:val="Note Heading"/>
    <w:basedOn w:val="a1"/>
    <w:next w:val="a1"/>
    <w:link w:val="afff7"/>
    <w:uiPriority w:val="19"/>
    <w:semiHidden/>
    <w:unhideWhenUsed/>
  </w:style>
  <w:style w:type="character" w:customStyle="1" w:styleId="afff7">
    <w:name w:val="Заголовок записки Знак"/>
    <w:basedOn w:val="a2"/>
    <w:link w:val="afff6"/>
    <w:uiPriority w:val="19"/>
    <w:semiHidden/>
    <w:rPr>
      <w:sz w:val="20"/>
    </w:rPr>
  </w:style>
  <w:style w:type="paragraph" w:styleId="afff8">
    <w:name w:val="Plain Text"/>
    <w:basedOn w:val="a1"/>
    <w:link w:val="afff9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19"/>
    <w:semiHidden/>
    <w:rPr>
      <w:rFonts w:ascii="Consolas" w:hAnsi="Consolas"/>
      <w:sz w:val="21"/>
      <w:szCs w:val="21"/>
    </w:rPr>
  </w:style>
  <w:style w:type="paragraph" w:styleId="2d">
    <w:name w:val="Quote"/>
    <w:basedOn w:val="a1"/>
    <w:link w:val="2e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2e">
    <w:name w:val="Цитата 2 Знак"/>
    <w:basedOn w:val="a2"/>
    <w:link w:val="2d"/>
    <w:uiPriority w:val="8"/>
    <w:rPr>
      <w:iCs/>
    </w:rPr>
  </w:style>
  <w:style w:type="paragraph" w:styleId="afffa">
    <w:name w:val="Salutation"/>
    <w:basedOn w:val="a1"/>
    <w:next w:val="a1"/>
    <w:link w:val="afffb"/>
    <w:uiPriority w:val="19"/>
    <w:semiHidden/>
    <w:unhideWhenUsed/>
  </w:style>
  <w:style w:type="character" w:customStyle="1" w:styleId="afffb">
    <w:name w:val="Приветствие Знак"/>
    <w:basedOn w:val="a2"/>
    <w:link w:val="afffa"/>
    <w:uiPriority w:val="19"/>
    <w:semiHidden/>
    <w:rPr>
      <w:sz w:val="20"/>
    </w:rPr>
  </w:style>
  <w:style w:type="paragraph" w:styleId="afffc">
    <w:name w:val="Signature"/>
    <w:basedOn w:val="a1"/>
    <w:link w:val="afffd"/>
    <w:uiPriority w:val="19"/>
    <w:semiHidden/>
    <w:unhideWhenUsed/>
    <w:pPr>
      <w:ind w:left="4320"/>
    </w:pPr>
  </w:style>
  <w:style w:type="character" w:customStyle="1" w:styleId="afffd">
    <w:name w:val="Подпись Знак"/>
    <w:basedOn w:val="a2"/>
    <w:link w:val="afffc"/>
    <w:uiPriority w:val="19"/>
    <w:semiHidden/>
    <w:rPr>
      <w:sz w:val="20"/>
    </w:rPr>
  </w:style>
  <w:style w:type="paragraph" w:styleId="afffe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">
    <w:name w:val="table of figures"/>
    <w:basedOn w:val="a1"/>
    <w:next w:val="a1"/>
    <w:uiPriority w:val="19"/>
    <w:semiHidden/>
    <w:unhideWhenUsed/>
  </w:style>
  <w:style w:type="paragraph" w:styleId="affff0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f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1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b">
    <w:name w:val="Нижний колонтитул Знак"/>
    <w:basedOn w:val="a2"/>
    <w:link w:val="affa"/>
    <w:uiPriority w:val="99"/>
  </w:style>
  <w:style w:type="table" w:styleId="47">
    <w:name w:val="Plain Table 4"/>
    <w:basedOn w:val="a3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2">
    <w:name w:val="Placeholder Text"/>
    <w:basedOn w:val="a2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1;\AppData\Roaming\Microsoft\&#1064;&#1072;&#1073;&#1083;&#1086;&#1085;&#1099;\&#1050;&#1072;&#1083;&#1077;&#1085;&#1076;&#1072;&#1088;&#1100;%20&#1089;%20&#1092;&#1086;&#1090;&#1086;&#1075;&#1088;&#1072;&#1092;&#1080;&#1077;&#1081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55707CDB294B1387263EDE6231A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A78FAD-056B-4600-83E1-EF37CDF9AE11}"/>
      </w:docPartPr>
      <w:docPartBody>
        <w:p w:rsidR="002E1762" w:rsidRDefault="00225CD7">
          <w:pPr>
            <w:pStyle w:val="7455707CDB294B1387263EDE6231A60B"/>
          </w:pPr>
          <w:r w:rsidRPr="00A83C56">
            <w:rPr>
              <w:noProof/>
              <w:lang w:bidi="ru-RU"/>
            </w:rPr>
            <w:t>Понедельник</w:t>
          </w:r>
        </w:p>
      </w:docPartBody>
    </w:docPart>
    <w:docPart>
      <w:docPartPr>
        <w:name w:val="EB9CCBC9425F495787132E397BDDA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2CE41-2C25-4054-A207-66B7991A4B29}"/>
      </w:docPartPr>
      <w:docPartBody>
        <w:p w:rsidR="002E1762" w:rsidRDefault="00225CD7">
          <w:pPr>
            <w:pStyle w:val="EB9CCBC9425F495787132E397BDDA453"/>
          </w:pPr>
          <w:r w:rsidRPr="00A83C56">
            <w:rPr>
              <w:noProof/>
              <w:lang w:bidi="ru-RU"/>
            </w:rPr>
            <w:t>Вторник</w:t>
          </w:r>
        </w:p>
      </w:docPartBody>
    </w:docPart>
    <w:docPart>
      <w:docPartPr>
        <w:name w:val="F0B7B0903202447FBEA52C06CEF3E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D551D-61CE-40FB-AF6E-C57FD7E454BB}"/>
      </w:docPartPr>
      <w:docPartBody>
        <w:p w:rsidR="002E1762" w:rsidRDefault="00225CD7">
          <w:pPr>
            <w:pStyle w:val="F0B7B0903202447FBEA52C06CEF3E965"/>
          </w:pPr>
          <w:r w:rsidRPr="00A83C56">
            <w:rPr>
              <w:noProof/>
              <w:lang w:bidi="ru-RU"/>
            </w:rPr>
            <w:t>Среда</w:t>
          </w:r>
        </w:p>
      </w:docPartBody>
    </w:docPart>
    <w:docPart>
      <w:docPartPr>
        <w:name w:val="1F299AD9178E46E19E9D659E89107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91836-62AC-4F0C-9761-8ED78E34B07F}"/>
      </w:docPartPr>
      <w:docPartBody>
        <w:p w:rsidR="002E1762" w:rsidRDefault="00225CD7">
          <w:pPr>
            <w:pStyle w:val="1F299AD9178E46E19E9D659E891076F8"/>
          </w:pPr>
          <w:r w:rsidRPr="00A83C56">
            <w:rPr>
              <w:noProof/>
              <w:lang w:bidi="ru-RU"/>
            </w:rPr>
            <w:t>Четверг</w:t>
          </w:r>
        </w:p>
      </w:docPartBody>
    </w:docPart>
    <w:docPart>
      <w:docPartPr>
        <w:name w:val="07EC3E5E1B6B48D5B46C2335E2F6C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DADBD-0494-495C-91CB-F473D7696585}"/>
      </w:docPartPr>
      <w:docPartBody>
        <w:p w:rsidR="002E1762" w:rsidRDefault="00225CD7">
          <w:pPr>
            <w:pStyle w:val="07EC3E5E1B6B48D5B46C2335E2F6C72F"/>
          </w:pPr>
          <w:r w:rsidRPr="00A83C56">
            <w:rPr>
              <w:noProof/>
              <w:lang w:bidi="ru-RU"/>
            </w:rPr>
            <w:t>Пятница</w:t>
          </w:r>
        </w:p>
      </w:docPartBody>
    </w:docPart>
    <w:docPart>
      <w:docPartPr>
        <w:name w:val="016C07F02A6F49F6A7468BDA1CE89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9C98B-9538-4312-8EB5-F5F9DDEBD6A2}"/>
      </w:docPartPr>
      <w:docPartBody>
        <w:p w:rsidR="002E1762" w:rsidRDefault="00225CD7">
          <w:pPr>
            <w:pStyle w:val="016C07F02A6F49F6A7468BDA1CE89EFD"/>
          </w:pPr>
          <w:r w:rsidRPr="00A83C56">
            <w:rPr>
              <w:noProof/>
              <w:lang w:bidi="ru-RU"/>
            </w:rPr>
            <w:t>Суббота</w:t>
          </w:r>
        </w:p>
      </w:docPartBody>
    </w:docPart>
    <w:docPart>
      <w:docPartPr>
        <w:name w:val="2090F77043694598B313CA20F9C02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1295D-7A63-4F5C-BDE2-6586E583F8E4}"/>
      </w:docPartPr>
      <w:docPartBody>
        <w:p w:rsidR="002E1762" w:rsidRDefault="00225CD7">
          <w:pPr>
            <w:pStyle w:val="2090F77043694598B313CA20F9C02FB6"/>
          </w:pPr>
          <w:r w:rsidRPr="00A83C56">
            <w:rPr>
              <w:noProof/>
              <w:lang w:bidi="ru-RU"/>
            </w:rPr>
            <w:t>Воскресенье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D7"/>
    <w:rsid w:val="00225CD7"/>
    <w:rsid w:val="002E1762"/>
    <w:rsid w:val="004F182E"/>
    <w:rsid w:val="00551E9B"/>
    <w:rsid w:val="006230A6"/>
    <w:rsid w:val="00D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CCD56B87F04042837688746D1FCC18">
    <w:name w:val="70CCD56B87F04042837688746D1FCC18"/>
  </w:style>
  <w:style w:type="paragraph" w:customStyle="1" w:styleId="5F85296817314211BF51B09E84EBF371">
    <w:name w:val="5F85296817314211BF51B09E84EBF371"/>
  </w:style>
  <w:style w:type="paragraph" w:customStyle="1" w:styleId="7F89C294F6E74AE6AA545AF8168CB94D">
    <w:name w:val="7F89C294F6E74AE6AA545AF8168CB94D"/>
  </w:style>
  <w:style w:type="paragraph" w:customStyle="1" w:styleId="7455707CDB294B1387263EDE6231A60B">
    <w:name w:val="7455707CDB294B1387263EDE6231A60B"/>
  </w:style>
  <w:style w:type="paragraph" w:customStyle="1" w:styleId="EB9CCBC9425F495787132E397BDDA453">
    <w:name w:val="EB9CCBC9425F495787132E397BDDA453"/>
  </w:style>
  <w:style w:type="paragraph" w:customStyle="1" w:styleId="F0B7B0903202447FBEA52C06CEF3E965">
    <w:name w:val="F0B7B0903202447FBEA52C06CEF3E965"/>
  </w:style>
  <w:style w:type="paragraph" w:customStyle="1" w:styleId="1F299AD9178E46E19E9D659E891076F8">
    <w:name w:val="1F299AD9178E46E19E9D659E891076F8"/>
  </w:style>
  <w:style w:type="paragraph" w:customStyle="1" w:styleId="07EC3E5E1B6B48D5B46C2335E2F6C72F">
    <w:name w:val="07EC3E5E1B6B48D5B46C2335E2F6C72F"/>
  </w:style>
  <w:style w:type="paragraph" w:customStyle="1" w:styleId="016C07F02A6F49F6A7468BDA1CE89EFD">
    <w:name w:val="016C07F02A6F49F6A7468BDA1CE89EFD"/>
  </w:style>
  <w:style w:type="paragraph" w:customStyle="1" w:styleId="2090F77043694598B313CA20F9C02FB6">
    <w:name w:val="2090F77043694598B313CA20F9C02FB6"/>
  </w:style>
  <w:style w:type="paragraph" w:customStyle="1" w:styleId="ABCDD634FADA41398A885935AB7F399C">
    <w:name w:val="ABCDD634FADA41398A885935AB7F399C"/>
  </w:style>
  <w:style w:type="paragraph" w:customStyle="1" w:styleId="84B0FD5C8D954A05BF57D13959419780">
    <w:name w:val="84B0FD5C8D954A05BF57D13959419780"/>
    <w:rsid w:val="006230A6"/>
  </w:style>
  <w:style w:type="paragraph" w:customStyle="1" w:styleId="425D94DE59F349209CBA9897E5C1BF1F">
    <w:name w:val="425D94DE59F349209CBA9897E5C1BF1F"/>
    <w:rsid w:val="006230A6"/>
  </w:style>
  <w:style w:type="paragraph" w:customStyle="1" w:styleId="B66356B7472F47AC85EA74B2F0C11E94">
    <w:name w:val="B66356B7472F47AC85EA74B2F0C11E94"/>
    <w:rsid w:val="006230A6"/>
  </w:style>
  <w:style w:type="paragraph" w:customStyle="1" w:styleId="9A8BFC5AA254464D86AAA699CB3CAEF3">
    <w:name w:val="9A8BFC5AA254464D86AAA699CB3CAEF3"/>
    <w:rsid w:val="006230A6"/>
  </w:style>
  <w:style w:type="paragraph" w:customStyle="1" w:styleId="481C05505B884E01993ACEC55E37762B">
    <w:name w:val="481C05505B884E01993ACEC55E37762B"/>
    <w:rsid w:val="006230A6"/>
  </w:style>
  <w:style w:type="paragraph" w:customStyle="1" w:styleId="50EAB6B182F044AAAF57BDEFEA4B3DC2">
    <w:name w:val="50EAB6B182F044AAAF57BDEFEA4B3DC2"/>
    <w:rsid w:val="006230A6"/>
  </w:style>
  <w:style w:type="paragraph" w:customStyle="1" w:styleId="7794B70CD663489DA212E02D7574EDAD">
    <w:name w:val="7794B70CD663489DA212E02D7574EDAD"/>
    <w:rsid w:val="00623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с фотографией.dotm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2020-06-30T09:02:00Z</cp:lastPrinted>
  <dcterms:created xsi:type="dcterms:W3CDTF">2020-06-30T09:02:00Z</dcterms:created>
  <dcterms:modified xsi:type="dcterms:W3CDTF">2020-06-30T09:02:00Z</dcterms:modified>
  <cp:category/>
</cp:coreProperties>
</file>